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D" w:rsidRDefault="00EA224D">
      <w:pPr>
        <w:pStyle w:val="10"/>
        <w:keepNext/>
        <w:keepLines/>
        <w:shd w:val="clear" w:color="auto" w:fill="auto"/>
        <w:spacing w:after="315" w:line="380" w:lineRule="exact"/>
        <w:ind w:left="320"/>
        <w:jc w:val="left"/>
      </w:pPr>
      <w:bookmarkStart w:id="0" w:name="bookmark0"/>
      <w:r>
        <w:rPr>
          <w:rStyle w:val="119pt"/>
          <w:b/>
          <w:bCs/>
        </w:rPr>
        <w:t>Антифашистский анализ</w:t>
      </w:r>
      <w:bookmarkEnd w:id="0"/>
    </w:p>
    <w:p w:rsidR="00EA224D" w:rsidRDefault="00EA224D">
      <w:pPr>
        <w:pStyle w:val="210"/>
        <w:shd w:val="clear" w:color="auto" w:fill="auto"/>
        <w:spacing w:before="0" w:after="679"/>
        <w:ind w:left="20" w:right="40" w:firstLine="300"/>
      </w:pPr>
      <w:r>
        <w:t xml:space="preserve">Движение против нелегальной иммиграции </w:t>
      </w:r>
      <w:r>
        <w:rPr>
          <w:rStyle w:val="212pt"/>
          <w:i/>
          <w:iCs/>
        </w:rPr>
        <w:t xml:space="preserve">(ДПНИ) </w:t>
      </w:r>
      <w:r>
        <w:t>20 февраля 2004 года, в преддверии Дня защитника Оте</w:t>
      </w:r>
      <w:r>
        <w:softHyphen/>
        <w:t>чества, собиралось провести на Лубянской площади в Мо</w:t>
      </w:r>
      <w:r>
        <w:softHyphen/>
        <w:t>скве митинг под антииммигрантскими, дискриминацион</w:t>
      </w:r>
      <w:r>
        <w:softHyphen/>
        <w:t>ными лозунгами. Под давлением правозащитников москов</w:t>
      </w:r>
      <w:r>
        <w:softHyphen/>
        <w:t>ские власти не дали разрешения на это мероприятие, мо</w:t>
      </w:r>
      <w:r>
        <w:softHyphen/>
        <w:t>тивировав отказ формальным, неубедительным предло</w:t>
      </w:r>
      <w:r>
        <w:softHyphen/>
        <w:t>гом. Однако этот несостоявшийся митинг все же привлек некоторое число молодых людей, сочувствующих национа</w:t>
      </w:r>
      <w:r>
        <w:softHyphen/>
        <w:t>листическим идеям, а также журналистов. О подробно</w:t>
      </w:r>
      <w:r>
        <w:softHyphen/>
        <w:t>стях того дня пишет в своей статье Елена Рябинина, член комитета «Гражданское содействие».</w:t>
      </w:r>
    </w:p>
    <w:p w:rsidR="00EA224D" w:rsidRDefault="00EA224D">
      <w:pPr>
        <w:pStyle w:val="51"/>
        <w:shd w:val="clear" w:color="auto" w:fill="auto"/>
        <w:spacing w:line="240" w:lineRule="exact"/>
        <w:ind w:left="20"/>
        <w:jc w:val="center"/>
      </w:pPr>
      <w:r>
        <w:rPr>
          <w:rStyle w:val="50"/>
          <w:b/>
          <w:bCs/>
        </w:rPr>
        <w:t>СНЕГОЗАЧИСТКА ПО-ЛУЖКОВСКИ,</w:t>
      </w:r>
    </w:p>
    <w:p w:rsidR="00EA224D" w:rsidRDefault="00EA224D">
      <w:pPr>
        <w:pStyle w:val="51"/>
        <w:shd w:val="clear" w:color="auto" w:fill="auto"/>
        <w:spacing w:after="130" w:line="240" w:lineRule="exact"/>
        <w:ind w:left="20"/>
        <w:jc w:val="center"/>
      </w:pPr>
      <w:r>
        <w:rPr>
          <w:rStyle w:val="50"/>
          <w:b/>
          <w:bCs/>
        </w:rPr>
        <w:t>ИЛИ «ДЕВЧАТА, ПРОЙДЕМТЕ!»</w:t>
      </w:r>
    </w:p>
    <w:p w:rsidR="00EA224D" w:rsidRDefault="00EA224D">
      <w:pPr>
        <w:pStyle w:val="201"/>
        <w:shd w:val="clear" w:color="auto" w:fill="auto"/>
        <w:spacing w:line="245" w:lineRule="exact"/>
        <w:ind w:left="2880" w:right="40"/>
        <w:jc w:val="both"/>
      </w:pPr>
      <w:r>
        <w:rPr>
          <w:rStyle w:val="200"/>
          <w:b/>
          <w:bCs/>
        </w:rPr>
        <w:t>Мы с ним пошли на дело неумело, Буквально на арапа, на фу-фу.</w:t>
      </w:r>
    </w:p>
    <w:p w:rsidR="00EA224D" w:rsidRDefault="00EA224D">
      <w:pPr>
        <w:pStyle w:val="220"/>
        <w:shd w:val="clear" w:color="auto" w:fill="auto"/>
        <w:spacing w:line="200" w:lineRule="exact"/>
        <w:ind w:right="40"/>
        <w:sectPr w:rsidR="00EA224D">
          <w:type w:val="continuous"/>
          <w:pgSz w:w="11909" w:h="16834"/>
          <w:pgMar w:top="3338" w:right="2899" w:bottom="3338" w:left="2880" w:header="0" w:footer="3" w:gutter="0"/>
          <w:cols w:space="720"/>
          <w:noEndnote/>
          <w:docGrid w:linePitch="360"/>
        </w:sectPr>
      </w:pPr>
      <w:r>
        <w:t>Юлий Ким</w:t>
      </w:r>
    </w:p>
    <w:p w:rsidR="00EA224D" w:rsidRDefault="00EA224D">
      <w:pPr>
        <w:spacing w:before="49" w:after="49" w:line="240" w:lineRule="exact"/>
        <w:rPr>
          <w:sz w:val="19"/>
          <w:szCs w:val="19"/>
        </w:rPr>
      </w:pPr>
    </w:p>
    <w:p w:rsidR="00EA224D" w:rsidRDefault="00EA224D">
      <w:pPr>
        <w:rPr>
          <w:sz w:val="2"/>
          <w:szCs w:val="2"/>
        </w:rPr>
        <w:sectPr w:rsidR="00EA224D" w:rsidSect="00C011C2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A224D" w:rsidRDefault="00EA224D">
      <w:pPr>
        <w:pStyle w:val="231"/>
        <w:shd w:val="clear" w:color="auto" w:fill="auto"/>
        <w:ind w:left="20" w:right="20" w:firstLine="340"/>
      </w:pPr>
      <w:r>
        <w:t>Ну, положим, не с ним, а с ней — с Людмилой Ген</w:t>
      </w:r>
      <w:r>
        <w:softHyphen/>
        <w:t>дель из «Гражданского со</w:t>
      </w:r>
      <w:r>
        <w:softHyphen/>
        <w:t>действия». Да и дело бы</w:t>
      </w:r>
      <w:r>
        <w:softHyphen/>
        <w:t>ло... Сравнить с теми, о ко</w:t>
      </w:r>
      <w:r>
        <w:softHyphen/>
        <w:t>торых кимовская песен</w:t>
      </w:r>
      <w:r>
        <w:softHyphen/>
        <w:t>ка, — так просто тьфу. При</w:t>
      </w:r>
      <w:r>
        <w:softHyphen/>
        <w:t>спичило нам посмотреть на новоявленных фашистов в натуральную величину, сфо</w:t>
      </w:r>
      <w:r>
        <w:softHyphen/>
        <w:t>тографировать для «Мемо</w:t>
      </w:r>
      <w:r>
        <w:softHyphen/>
        <w:t>риала» их лозунги и послу</w:t>
      </w:r>
      <w:r>
        <w:softHyphen/>
      </w:r>
    </w:p>
    <w:p w:rsidR="00EA224D" w:rsidRDefault="00EA224D">
      <w:pPr>
        <w:pStyle w:val="231"/>
        <w:shd w:val="clear" w:color="auto" w:fill="auto"/>
        <w:tabs>
          <w:tab w:val="right" w:pos="2929"/>
        </w:tabs>
        <w:ind w:left="20" w:right="20"/>
      </w:pPr>
      <w:r>
        <w:t>шать риторику тех, кто точно знает виновников всех на</w:t>
      </w:r>
      <w:r>
        <w:softHyphen/>
        <w:t>ших бед. Эти «спасители Отечества», объединенные в движение с благозвучной аб</w:t>
      </w:r>
      <w:r>
        <w:softHyphen/>
        <w:t>бревиатурой «ПНИ» (про</w:t>
      </w:r>
      <w:r>
        <w:softHyphen/>
        <w:t>тив, то есть, нелегальной иммиграции), намеревались 20 февраля провести митинг под лозунгом:</w:t>
      </w:r>
      <w:r w:rsidRPr="00C011C2">
        <w:t xml:space="preserve"> </w:t>
      </w:r>
      <w:r>
        <w:t>«Очистить</w:t>
      </w:r>
    </w:p>
    <w:p w:rsidR="00EA224D" w:rsidRDefault="00EA224D">
      <w:pPr>
        <w:pStyle w:val="231"/>
        <w:shd w:val="clear" w:color="auto" w:fill="auto"/>
        <w:ind w:left="20" w:right="20"/>
      </w:pPr>
      <w:r>
        <w:t>Москву от чеченских банди</w:t>
      </w:r>
      <w:r>
        <w:softHyphen/>
        <w:t>тов». Что бандиты именно</w:t>
      </w:r>
      <w:r w:rsidRPr="00C011C2">
        <w:t xml:space="preserve"> </w:t>
      </w:r>
      <w:r>
        <w:t>чеченские — это им сам рос</w:t>
      </w:r>
      <w:r>
        <w:softHyphen/>
        <w:t>сийский президент подска</w:t>
      </w:r>
      <w:r>
        <w:softHyphen/>
        <w:t>зал. Он же прямо 6 февраля к вечеру предстал этакой Кассандрой, сообщив, что ему никаких доказательств при</w:t>
      </w:r>
      <w:r>
        <w:softHyphen/>
        <w:t>частности к взрыву в метро чеченцев вообще и Масхадо</w:t>
      </w:r>
      <w:r>
        <w:softHyphen/>
        <w:t>ва в частности не требуется, потому как и так все знает. Вот какой он у нас: не про</w:t>
      </w:r>
      <w:r>
        <w:softHyphen/>
        <w:t>сто гарант Конституции, а яс</w:t>
      </w:r>
      <w:r>
        <w:softHyphen/>
        <w:t xml:space="preserve">новидящее </w:t>
      </w:r>
      <w:r w:rsidRPr="00C011C2">
        <w:t xml:space="preserve"> </w:t>
      </w:r>
      <w:r>
        <w:t>следствие и бес</w:t>
      </w:r>
      <w:r>
        <w:softHyphen/>
        <w:t>пристрастный суд в одном флаконе!</w:t>
      </w:r>
    </w:p>
    <w:p w:rsidR="00EA224D" w:rsidRDefault="00EA224D" w:rsidP="00C011C2">
      <w:pPr>
        <w:pStyle w:val="231"/>
        <w:shd w:val="clear" w:color="auto" w:fill="auto"/>
        <w:tabs>
          <w:tab w:val="right" w:pos="2358"/>
          <w:tab w:val="right" w:pos="2934"/>
        </w:tabs>
        <w:ind w:left="40" w:right="20" w:firstLine="340"/>
      </w:pPr>
      <w:r>
        <w:t>Однако же власти мос</w:t>
      </w:r>
      <w:r>
        <w:softHyphen/>
        <w:t>ковские на этот раз слегка сменили амплуа. Правда, только после того, как полу</w:t>
      </w:r>
      <w:r>
        <w:softHyphen/>
        <w:t>чили от правозащитников не</w:t>
      </w:r>
      <w:r>
        <w:softHyphen/>
        <w:t>сколько «валентинок» с пре</w:t>
      </w:r>
      <w:r>
        <w:softHyphen/>
        <w:t>дупреждением:</w:t>
      </w:r>
      <w:r>
        <w:tab/>
        <w:t>такой</w:t>
      </w:r>
      <w:r>
        <w:tab/>
        <w:t>ми</w:t>
      </w:r>
      <w:r>
        <w:softHyphen/>
        <w:t>тинг — не что иное как раз</w:t>
      </w:r>
      <w:r>
        <w:softHyphen/>
        <w:t>жигание межнациональной розни, и разрешение его ме</w:t>
      </w:r>
      <w:r>
        <w:softHyphen/>
        <w:t>стными властями прямо под</w:t>
      </w:r>
      <w:r>
        <w:softHyphen/>
        <w:t>падает под соответствующую статью УК. Поэтому чинов</w:t>
      </w:r>
      <w:r>
        <w:softHyphen/>
        <w:t>ники, скромно потупив глаз</w:t>
      </w:r>
      <w:r>
        <w:softHyphen/>
        <w:t>ки, митинг запретили, но — под соусом необходимости очистки Лубянской площади после недельной давности снегопада (!). А сами реши</w:t>
      </w:r>
      <w:r>
        <w:softHyphen/>
        <w:t>ли заняться зачисткой Моск</w:t>
      </w:r>
      <w:r>
        <w:softHyphen/>
        <w:t>вы сразу на законодательном уровне. Для этого они пору</w:t>
      </w:r>
      <w:r>
        <w:softHyphen/>
        <w:t>чили своим думским сорат</w:t>
      </w:r>
      <w:r>
        <w:softHyphen/>
        <w:t>никам разработать ужесточе</w:t>
      </w:r>
      <w:r>
        <w:softHyphen/>
        <w:t>ние правил регистрации, что</w:t>
      </w:r>
      <w:r>
        <w:softHyphen/>
        <w:t>бы и мышь без нее не про</w:t>
      </w:r>
      <w:r>
        <w:softHyphen/>
        <w:t>скочила в столицу нашей де</w:t>
      </w:r>
      <w:r>
        <w:softHyphen/>
        <w:t>мократической страны. Надо же, в конце-то концов, обеспе</w:t>
      </w:r>
      <w:r>
        <w:softHyphen/>
        <w:t>чить людям свободу пере</w:t>
      </w:r>
      <w:r>
        <w:softHyphen/>
        <w:t>движения! Правда, что может помешать зарегистрировать</w:t>
      </w:r>
      <w:r>
        <w:softHyphen/>
        <w:t>ся настоящим террори</w:t>
      </w:r>
      <w:r>
        <w:softHyphen/>
        <w:t>стам — об этом история за</w:t>
      </w:r>
      <w:r>
        <w:softHyphen/>
        <w:t>конотворчества умалчивает, но не будем придираться по пустякам. Ну, а пока думцы думают в меру своего ЕдРового правосознания, решено было, видимо, попридержать «патриотический резерв» из движения «пней» для буду</w:t>
      </w:r>
      <w:r>
        <w:softHyphen/>
        <w:t>щих славных дел.</w:t>
      </w:r>
    </w:p>
    <w:p w:rsidR="00EA224D" w:rsidRDefault="00EA224D" w:rsidP="00C011C2">
      <w:pPr>
        <w:pStyle w:val="231"/>
        <w:shd w:val="clear" w:color="auto" w:fill="auto"/>
        <w:ind w:left="40" w:right="20" w:firstLine="340"/>
      </w:pPr>
      <w:r>
        <w:t>Короче говоря, когда ров</w:t>
      </w:r>
      <w:r>
        <w:softHyphen/>
        <w:t>но в пять вечера приехали мы с Милой Гендель на Лу</w:t>
      </w:r>
      <w:r>
        <w:softHyphen/>
        <w:t>бянскую площадь, картинка была такая: сквер у Соло</w:t>
      </w:r>
      <w:r>
        <w:softHyphen/>
        <w:t>вецкого камня битком набит милицейскими автобусами и омоновцами, заготовленными для возможных нарушителей запрета, а вокруг оградки по периметру прогуливаются молоденькие парнишки с ли</w:t>
      </w:r>
      <w:r>
        <w:softHyphen/>
        <w:t>цами, на которых не видно симптомов интеллекта. На выходе из подземного перехода, прямо на лестнице, желающим предлагаются лис</w:t>
      </w:r>
      <w:r>
        <w:softHyphen/>
        <w:t>товки с требованием провес</w:t>
      </w:r>
      <w:r>
        <w:softHyphen/>
        <w:t>ти «фильтрацию» всех вы</w:t>
      </w:r>
      <w:r>
        <w:softHyphen/>
        <w:t>ходцев из Чечни, живущих на территории России, а на юге самой Чечни учредить черту оседлости для тех, кого сами ПНИ считают терро</w:t>
      </w:r>
      <w:r>
        <w:softHyphen/>
        <w:t>ристами и их пособниками. При этом никто не пытается войти внутрь оградки, а втайне сочувствующая ксе</w:t>
      </w:r>
      <w:r>
        <w:softHyphen/>
        <w:t>нофобам часть прохожих и вовсе обходит «театр воен</w:t>
      </w:r>
      <w:r>
        <w:softHyphen/>
        <w:t>ных действий» стороной. За этой идиллией мирно наблю</w:t>
      </w:r>
      <w:r>
        <w:softHyphen/>
        <w:t>дают несколько корреспон</w:t>
      </w:r>
      <w:r>
        <w:softHyphen/>
        <w:t>дентов и представителей правозащитных организа</w:t>
      </w:r>
      <w:r>
        <w:softHyphen/>
        <w:t>ций. К одному из последних, Андрею Бабушкину, мы при</w:t>
      </w:r>
      <w:r>
        <w:softHyphen/>
        <w:t>соединились и вместе с ним искренне порадовались тому, что в кои-то веки милиция предотвратила возможный погром — до этого дня были у нас и такие опасения.</w:t>
      </w:r>
    </w:p>
    <w:p w:rsidR="00EA224D" w:rsidRDefault="00EA224D">
      <w:pPr>
        <w:pStyle w:val="231"/>
        <w:shd w:val="clear" w:color="auto" w:fill="auto"/>
        <w:ind w:left="20" w:right="20" w:firstLine="360"/>
      </w:pPr>
      <w:r>
        <w:t>Стоим, курим, радуем</w:t>
      </w:r>
      <w:r>
        <w:softHyphen/>
        <w:t>ся — и вдруг видим, что омоновцы на глазок выбира</w:t>
      </w:r>
      <w:r>
        <w:softHyphen/>
        <w:t>ют кого-нибудь из гуляющих и не спеша провожают к од</w:t>
      </w:r>
      <w:r>
        <w:softHyphen/>
        <w:t>ному из автобусов. Но, на</w:t>
      </w:r>
      <w:r>
        <w:softHyphen/>
        <w:t>верное, указание им было за</w:t>
      </w:r>
      <w:r>
        <w:softHyphen/>
        <w:t>грести не только молодых ДПНИвых соратников, а еще кого-нибудь из «патриотиче</w:t>
      </w:r>
      <w:r>
        <w:softHyphen/>
        <w:t>ски настроенных москви</w:t>
      </w:r>
      <w:r>
        <w:softHyphen/>
        <w:t>чей». А если действительно так, то на 15-градусном мо</w:t>
      </w:r>
      <w:r>
        <w:softHyphen/>
        <w:t>розе даже в наших с Милой, вполне иудейских, физионо</w:t>
      </w:r>
      <w:r>
        <w:softHyphen/>
        <w:t>миях им могло померещить</w:t>
      </w:r>
      <w:r>
        <w:softHyphen/>
        <w:t>ся что-то этакое. Посему, ви</w:t>
      </w:r>
      <w:r>
        <w:softHyphen/>
        <w:t>димо, нам тоже было предло</w:t>
      </w:r>
      <w:r>
        <w:softHyphen/>
        <w:t>жено: девчата, пройдемте. За «девчат», конечно, отдельное спасибо — Милина внучка уже неплохо разговаривает, да и я недавно отметила да</w:t>
      </w:r>
      <w:r>
        <w:softHyphen/>
        <w:t>леко не 30-й день рождения. Так что отказаться от подоб</w:t>
      </w:r>
      <w:r>
        <w:softHyphen/>
        <w:t>ного предложения мы, сами понимаете, никак не могли.</w:t>
      </w:r>
    </w:p>
    <w:p w:rsidR="00EA224D" w:rsidRDefault="00EA224D">
      <w:pPr>
        <w:pStyle w:val="231"/>
        <w:shd w:val="clear" w:color="auto" w:fill="auto"/>
        <w:ind w:left="20" w:right="20" w:firstLine="360"/>
      </w:pPr>
      <w:r>
        <w:t>Для краткости изложе</w:t>
      </w:r>
      <w:r>
        <w:softHyphen/>
        <w:t>ния последовавших событий следует, пожалуй, перейти к стилю хроники. Итак: 17:13 (точное время — в списке вызовов моего мо</w:t>
      </w:r>
      <w:r>
        <w:softHyphen/>
        <w:t>бильника). Стоя среди дру</w:t>
      </w:r>
      <w:r>
        <w:softHyphen/>
        <w:t>гих задержанных рядом с милицейским автобусом в окружении ОМОНа, выпол</w:t>
      </w:r>
      <w:r>
        <w:softHyphen/>
        <w:t>няю данное Светлане Алек</w:t>
      </w:r>
      <w:r>
        <w:softHyphen/>
        <w:t>сеевне Ганнушкиной обеща</w:t>
      </w:r>
      <w:r>
        <w:softHyphen/>
        <w:t>ние: в четверть шестого по</w:t>
      </w:r>
      <w:r>
        <w:softHyphen/>
        <w:t>звонить ей и сообщить, как дела. Чтобы не бежать впере</w:t>
      </w:r>
      <w:r>
        <w:softHyphen/>
        <w:t>ди паровоза, слово «задержа</w:t>
      </w:r>
      <w:r>
        <w:softHyphen/>
        <w:t>ние» не произношу, говорю, что у нас проверяют доку</w:t>
      </w:r>
      <w:r>
        <w:softHyphen/>
        <w:t>менты. Оказалось, соврала: до самой «выгрузки» из ав</w:t>
      </w:r>
      <w:r>
        <w:softHyphen/>
        <w:t>тобуса наши паспорта никого не интересовали. Так же, как и документы симпатичной девушки — корреспондент</w:t>
      </w:r>
      <w:r>
        <w:softHyphen/>
        <w:t>ки из «Газеты.ру», не более нас похожей на экстремист</w:t>
      </w:r>
      <w:r>
        <w:softHyphen/>
        <w:t>ку. Зато дама в милицей</w:t>
      </w:r>
      <w:r>
        <w:softHyphen/>
        <w:t>ской форме, специально при</w:t>
      </w:r>
      <w:r>
        <w:softHyphen/>
        <w:t>сутствовавшая для обыска задержанных женского пола, тщательно изучила все не</w:t>
      </w:r>
      <w:r>
        <w:softHyphen/>
        <w:t>ровности наших фигур и со</w:t>
      </w:r>
      <w:r>
        <w:softHyphen/>
        <w:t>держание сумок. Лежавшие в них диктофоны и фотоап</w:t>
      </w:r>
      <w:r>
        <w:softHyphen/>
        <w:t>параты не вызвали у нее же</w:t>
      </w:r>
      <w:r>
        <w:softHyphen/>
        <w:t>лания спросить, кто же мы, собственно, такие. Мороз, гос</w:t>
      </w:r>
      <w:r>
        <w:softHyphen/>
        <w:t>пода…</w:t>
      </w:r>
    </w:p>
    <w:p w:rsidR="00EA224D" w:rsidRDefault="00EA224D">
      <w:pPr>
        <w:pStyle w:val="231"/>
        <w:shd w:val="clear" w:color="auto" w:fill="auto"/>
        <w:ind w:left="20" w:right="20" w:firstLine="340"/>
      </w:pPr>
      <w:r>
        <w:t>Деликатность, проявлен</w:t>
      </w:r>
      <w:r>
        <w:softHyphen/>
        <w:t>ная к нам, «девчатам», не рас</w:t>
      </w:r>
      <w:r>
        <w:softHyphen/>
        <w:t>пространилась на остальных. Кино видели? Оно самое: ру</w:t>
      </w:r>
      <w:r>
        <w:softHyphen/>
        <w:t>ки на автобус, ноги на ширину плеч, а «нормативная» шири</w:t>
      </w:r>
      <w:r>
        <w:softHyphen/>
        <w:t>на плеч регулируется удара</w:t>
      </w:r>
      <w:r>
        <w:softHyphen/>
        <w:t>ми ботинок стража порядка по щиколоткам задержанно</w:t>
      </w:r>
      <w:r>
        <w:softHyphen/>
        <w:t>го. Минут через десять этакой первичной обработки нача</w:t>
      </w:r>
      <w:r>
        <w:softHyphen/>
        <w:t>лась погрузка в автобус.</w:t>
      </w:r>
    </w:p>
    <w:p w:rsidR="00EA224D" w:rsidRDefault="00EA224D">
      <w:pPr>
        <w:pStyle w:val="231"/>
        <w:shd w:val="clear" w:color="auto" w:fill="auto"/>
        <w:ind w:left="20" w:right="20" w:firstLine="340"/>
      </w:pPr>
      <w:r>
        <w:t>Галантность омоновцев превзошла все ожидания: нам с Милой предоставля</w:t>
      </w:r>
      <w:r>
        <w:softHyphen/>
        <w:t>ются два соседних сидячих места, корреспондентке пред</w:t>
      </w:r>
      <w:r>
        <w:softHyphen/>
        <w:t>лагают расположиться ря</w:t>
      </w:r>
      <w:r>
        <w:softHyphen/>
        <w:t>дом, и только после этого требуют сдать наши дикто</w:t>
      </w:r>
      <w:r>
        <w:softHyphen/>
        <w:t>фоны. Предлагаем обменять их если не на протоколы изъятия, то хотя бы на рас</w:t>
      </w:r>
      <w:r>
        <w:softHyphen/>
        <w:t>писки. Напор слабеет — просят хоть показать, что они выключены. Это пожалуй</w:t>
      </w:r>
      <w:r>
        <w:softHyphen/>
        <w:t>ста. Далее омоновцы задер</w:t>
      </w:r>
      <w:r>
        <w:softHyphen/>
        <w:t>гивают занавески на окнах и начинают в буквальном смысле трамбовать человек двадцать молодых «патрио</w:t>
      </w:r>
      <w:r>
        <w:softHyphen/>
        <w:t>тов». Поскольку в результа</w:t>
      </w:r>
      <w:r>
        <w:softHyphen/>
        <w:t>те передняя треть автобуса пустеет, понимаем: единст</w:t>
      </w:r>
      <w:r>
        <w:softHyphen/>
        <w:t>венный смысл сего воздейст</w:t>
      </w:r>
      <w:r>
        <w:softHyphen/>
        <w:t>вия — чтоб жизнь медом не казалась. Спрашиваем, куда повезут, и получаем содер</w:t>
      </w:r>
      <w:r>
        <w:softHyphen/>
        <w:t>жательный ответ: куда надо. Сзади совсем юный парниш</w:t>
      </w:r>
      <w:r>
        <w:softHyphen/>
        <w:t>ка заговорщицки шепчет нам: «Никаких протоколов не под</w:t>
      </w:r>
      <w:r>
        <w:softHyphen/>
        <w:t>писывайте!» Спасибо, друг, за заботу!</w:t>
      </w:r>
    </w:p>
    <w:p w:rsidR="00EA224D" w:rsidRDefault="00EA224D">
      <w:pPr>
        <w:pStyle w:val="231"/>
        <w:shd w:val="clear" w:color="auto" w:fill="auto"/>
        <w:ind w:left="20" w:right="20" w:firstLine="340"/>
      </w:pPr>
      <w:r>
        <w:t>Ехать оказывается неда</w:t>
      </w:r>
      <w:r>
        <w:softHyphen/>
        <w:t>леко: привозят в ОВД ТУ Китай-города, ул. Ильинка, д. 3/8. «Выгрузка добычи» происходит организованно: чью фамилию называют, гля</w:t>
      </w:r>
      <w:r>
        <w:softHyphen/>
        <w:t>дя в документы, тому и вы</w:t>
      </w:r>
      <w:r>
        <w:softHyphen/>
        <w:t>ходить. Наши документы у нас в сумках, поэтому с ин</w:t>
      </w:r>
      <w:r>
        <w:softHyphen/>
        <w:t>тересом ждем, не придется ли остаться в автобусе навсегда. Не пришлось: удивленный омоновец наконец спрашива</w:t>
      </w:r>
      <w:r>
        <w:softHyphen/>
        <w:t>ет нас о паспортах, получает их и милостиво разрешает выйти. На этом его благорас</w:t>
      </w:r>
      <w:r>
        <w:softHyphen/>
        <w:t>положение заканчивается: сначала он терпеливо дожи</w:t>
      </w:r>
      <w:r>
        <w:softHyphen/>
        <w:t>дается, пока мы все втроем, уже стоя на улице, закурим, а после первых же затяжек требует сигареты погасить. Он, видите ли, сам не курит, и ему «нюхать неприят</w:t>
      </w:r>
      <w:r>
        <w:softHyphen/>
        <w:t>но» (!). Ладно, гасим сигаре</w:t>
      </w:r>
      <w:r>
        <w:softHyphen/>
        <w:t>ты.</w:t>
      </w:r>
    </w:p>
    <w:p w:rsidR="00EA224D" w:rsidRDefault="00EA224D">
      <w:pPr>
        <w:pStyle w:val="231"/>
        <w:shd w:val="clear" w:color="auto" w:fill="auto"/>
        <w:ind w:left="20" w:right="40" w:firstLine="360"/>
      </w:pPr>
      <w:r>
        <w:t>Заводят в отделение. Оказавшийся рядом с нами добрый молодец — тот са</w:t>
      </w:r>
      <w:r>
        <w:softHyphen/>
        <w:t>мый, что на выходе из метро раздавал листовки, — с лю</w:t>
      </w:r>
      <w:r>
        <w:softHyphen/>
        <w:t>бопытством интересуется, что привело нас в столь благо</w:t>
      </w:r>
      <w:r>
        <w:softHyphen/>
        <w:t>родное собрание. Уж больно мы не похожи на привычные в этом обществе лица. В об</w:t>
      </w:r>
      <w:r>
        <w:softHyphen/>
        <w:t>суждение вступать неохота, но про себя отмечаем, что ни одну из правоохранительных голов эта мысль до сих пор не посетила.</w:t>
      </w:r>
    </w:p>
    <w:p w:rsidR="00EA224D" w:rsidRDefault="00EA224D">
      <w:pPr>
        <w:pStyle w:val="231"/>
        <w:shd w:val="clear" w:color="auto" w:fill="auto"/>
        <w:ind w:left="20" w:right="40" w:firstLine="360"/>
      </w:pPr>
      <w:r>
        <w:t>Всю теплую компанию размещают в комнате, кото</w:t>
      </w:r>
      <w:r>
        <w:softHyphen/>
        <w:t>рую хочется ностальгически назвать «ленинской». Расса</w:t>
      </w:r>
      <w:r>
        <w:softHyphen/>
        <w:t>живаемся. Впереди на по</w:t>
      </w:r>
      <w:r>
        <w:softHyphen/>
        <w:t>диуме — стол президиума, за ним — работники ОВД и неясной роли парень с профессиональной фотока</w:t>
      </w:r>
      <w:r>
        <w:softHyphen/>
        <w:t>мерой. Те, кто за столом, со</w:t>
      </w:r>
      <w:r>
        <w:softHyphen/>
        <w:t>средоточенно разбирают пас</w:t>
      </w:r>
      <w:r>
        <w:softHyphen/>
        <w:t>порта и удостоверения за</w:t>
      </w:r>
      <w:r>
        <w:softHyphen/>
        <w:t>держанных, время от време</w:t>
      </w:r>
      <w:r>
        <w:softHyphen/>
        <w:t>ни подзывают кого-то из ре</w:t>
      </w:r>
      <w:r>
        <w:softHyphen/>
        <w:t>бят и задают им один и тот же вопрос: что делал в это время и в этом месте? Фо</w:t>
      </w:r>
      <w:r>
        <w:softHyphen/>
        <w:t>тограф их снимает, в проме</w:t>
      </w:r>
      <w:r>
        <w:softHyphen/>
        <w:t>жутках направляет объек</w:t>
      </w:r>
      <w:r>
        <w:softHyphen/>
        <w:t>тив на документы, совершен</w:t>
      </w:r>
      <w:r>
        <w:softHyphen/>
        <w:t>но не интересуясь, согласны ли мальчики позировать. Один из милиционеров под</w:t>
      </w:r>
      <w:r>
        <w:softHyphen/>
        <w:t>ходит к Миле с ее паспор</w:t>
      </w:r>
      <w:r>
        <w:softHyphen/>
        <w:t>том в руках и недоумевает: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А вы-то что там дела</w:t>
      </w:r>
      <w:r>
        <w:softHyphen/>
        <w:t>ли?! — прочел, видимо, фа</w:t>
      </w:r>
      <w:r>
        <w:softHyphen/>
        <w:t>милию и отчество.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Пришла посмотреть, — честно отвечает Мила. Он удовлетворенно отходит, боль</w:t>
      </w:r>
      <w:r>
        <w:softHyphen/>
        <w:t>ше его ничто не интересует.</w:t>
      </w:r>
    </w:p>
    <w:p w:rsidR="00EA224D" w:rsidRDefault="00EA224D">
      <w:pPr>
        <w:pStyle w:val="231"/>
        <w:shd w:val="clear" w:color="auto" w:fill="auto"/>
        <w:ind w:left="20" w:right="20" w:firstLine="380"/>
      </w:pPr>
      <w:r>
        <w:t>17:38. Звонит мой мо</w:t>
      </w:r>
      <w:r>
        <w:softHyphen/>
        <w:t>бильник. Светлана Алексе</w:t>
      </w:r>
      <w:r>
        <w:softHyphen/>
        <w:t>евна спрашивает, отпустили ли нас после проверки доку</w:t>
      </w:r>
      <w:r>
        <w:softHyphen/>
        <w:t>ментов. Успеваю только ска</w:t>
      </w:r>
      <w:r>
        <w:softHyphen/>
        <w:t>зать, где мы находимся, так как один из милиционеров требует выключить телефон и пытается сделать это сам. Чтобы не сломал, выключаю и тут же втихаря включаю.</w:t>
      </w:r>
    </w:p>
    <w:p w:rsidR="00EA224D" w:rsidRDefault="00EA224D" w:rsidP="00C011C2">
      <w:pPr>
        <w:pStyle w:val="231"/>
        <w:shd w:val="clear" w:color="auto" w:fill="auto"/>
        <w:ind w:left="20" w:right="20" w:firstLine="380"/>
      </w:pPr>
      <w:r>
        <w:t>17:43. Снова звонок Ган</w:t>
      </w:r>
      <w:r>
        <w:softHyphen/>
        <w:t>нушкиной, голос очень взволнованный, хочет понять, в чем дело. Телефон дейст</w:t>
      </w:r>
      <w:r>
        <w:softHyphen/>
        <w:t>вует на стража порядка, как му лета на быка: он подбега</w:t>
      </w:r>
      <w:r>
        <w:softHyphen/>
        <w:t>ет и пытается вырвать его у меня из рук. Мобильник я ношу на шнурке, как ку</w:t>
      </w:r>
      <w:r>
        <w:softHyphen/>
        <w:t>лон, поэтому, во избежание повреждения шейных по</w:t>
      </w:r>
      <w:r>
        <w:softHyphen/>
        <w:t>звонков, снимаю его сама. Мент выхватывает телефон, вынимает аккумулятор (спа</w:t>
      </w:r>
      <w:r>
        <w:softHyphen/>
        <w:t xml:space="preserve">сибо не </w:t>
      </w:r>
      <w:r>
        <w:rPr>
          <w:lang w:val="en-US" w:eastAsia="en-US"/>
        </w:rPr>
        <w:t>sim</w:t>
      </w:r>
      <w:r>
        <w:t>-карту!), кладет к себе в карман, а сам ап</w:t>
      </w:r>
      <w:r>
        <w:softHyphen/>
        <w:t>парат возвращает мне. Связь с внешним миром прерывается примерно на час — пока Светлане Алек</w:t>
      </w:r>
      <w:r>
        <w:softHyphen/>
        <w:t>сеевне не удастся узнать но</w:t>
      </w:r>
      <w:r>
        <w:softHyphen/>
        <w:t>мер мобильника Милы. А уже после выясняется, что все это время она вме</w:t>
      </w:r>
      <w:r>
        <w:softHyphen/>
        <w:t>сте с Андреем Бабушки</w:t>
      </w:r>
      <w:r>
        <w:softHyphen/>
        <w:t>ным, которого мы потеряли из виду в момент задержа</w:t>
      </w:r>
      <w:r>
        <w:softHyphen/>
        <w:t>ния, пыталась связаться с милицейским начальст</w:t>
      </w:r>
      <w:r>
        <w:softHyphen/>
        <w:t>вом. Эх, хорошая мысля приходит опосля: надо бы</w:t>
      </w:r>
      <w:r>
        <w:softHyphen/>
        <w:t>ло отключить звонок и об</w:t>
      </w:r>
      <w:r>
        <w:softHyphen/>
        <w:t>щаться эсэмэсками — и тише, и надежнее.</w:t>
      </w:r>
    </w:p>
    <w:p w:rsidR="00EA224D" w:rsidRDefault="00EA224D" w:rsidP="00C011C2">
      <w:pPr>
        <w:pStyle w:val="231"/>
        <w:shd w:val="clear" w:color="auto" w:fill="auto"/>
        <w:ind w:left="20" w:right="20" w:firstLine="360"/>
      </w:pPr>
      <w:r>
        <w:t>Результат мизансцены: ко мне проявляет интерес фото</w:t>
      </w:r>
      <w:r>
        <w:softHyphen/>
        <w:t>граф и, не спросясь, фотогра</w:t>
      </w:r>
      <w:r>
        <w:softHyphen/>
        <w:t>фирует. Спрашиваю, с кем имею честь? Говорит, коррес</w:t>
      </w:r>
      <w:r>
        <w:softHyphen/>
        <w:t xml:space="preserve">пондент. Из какого СМИ? </w:t>
      </w:r>
    </w:p>
    <w:p w:rsidR="00EA224D" w:rsidRDefault="00EA224D" w:rsidP="00C011C2">
      <w:pPr>
        <w:pStyle w:val="231"/>
        <w:shd w:val="clear" w:color="auto" w:fill="auto"/>
        <w:ind w:left="20" w:right="20" w:firstLine="360"/>
      </w:pPr>
      <w:r>
        <w:t xml:space="preserve">— «МК». </w:t>
      </w:r>
    </w:p>
    <w:p w:rsidR="00EA224D" w:rsidRDefault="00EA224D" w:rsidP="00C011C2">
      <w:pPr>
        <w:pStyle w:val="231"/>
        <w:shd w:val="clear" w:color="auto" w:fill="auto"/>
        <w:ind w:left="20" w:right="20" w:firstLine="360"/>
      </w:pPr>
      <w:r>
        <w:t>Ага, а я, с таким же успехом, прима-балерина Большого. Часа через полто</w:t>
      </w:r>
      <w:r>
        <w:softHyphen/>
        <w:t>ра предположение относи</w:t>
      </w:r>
      <w:r>
        <w:softHyphen/>
        <w:t>тельно него подтвердится.</w:t>
      </w:r>
    </w:p>
    <w:p w:rsidR="00EA224D" w:rsidRDefault="00EA224D" w:rsidP="00C011C2">
      <w:pPr>
        <w:pStyle w:val="231"/>
        <w:shd w:val="clear" w:color="auto" w:fill="auto"/>
        <w:ind w:left="20" w:right="20"/>
      </w:pPr>
      <w:r>
        <w:t xml:space="preserve">Корреспондентку </w:t>
      </w:r>
      <w:r>
        <w:rPr>
          <w:rStyle w:val="230"/>
        </w:rPr>
        <w:t xml:space="preserve">после </w:t>
      </w:r>
      <w:r>
        <w:t>звонка из ее редакции до</w:t>
      </w:r>
      <w:r>
        <w:softHyphen/>
        <w:t>вольно быстро отпускают, а мы с Милой с интересом рассматриваем тех, ради ко</w:t>
      </w:r>
      <w:r>
        <w:softHyphen/>
        <w:t xml:space="preserve">го во все это ввязались, — пацанов, чьи не шибко раз- # витые мозги запудрили на- цистскими идеями старшие </w:t>
      </w:r>
      <w:r>
        <w:rPr>
          <w:rStyle w:val="232"/>
        </w:rPr>
        <w:t>—</w:t>
      </w:r>
      <w:r>
        <w:t xml:space="preserve"> товарищи. Зрелище по боль</w:t>
      </w:r>
      <w:r>
        <w:softHyphen/>
        <w:t>шей части довольно жалкое: мальчики от 15 до 20 с не</w:t>
      </w:r>
      <w:r>
        <w:softHyphen/>
        <w:t>большим лет (несовершен</w:t>
      </w:r>
      <w:r>
        <w:softHyphen/>
        <w:t>нолетних сразу отделили и куда-то отвели), лица па</w:t>
      </w:r>
      <w:r>
        <w:softHyphen/>
        <w:t>цанов, только что вышедших из трудного детства. На во</w:t>
      </w:r>
      <w:r>
        <w:softHyphen/>
        <w:t>просы все, кроме двоих-тро- их, отвечают почти одинако</w:t>
      </w:r>
      <w:r>
        <w:softHyphen/>
        <w:t>во: кто с девушкой свида</w:t>
      </w:r>
      <w:r>
        <w:softHyphen/>
        <w:t>ние назначил, кто в магазин шел, кто из метро выскочил на минутку — в туалет по</w:t>
      </w:r>
      <w:r>
        <w:softHyphen/>
        <w:t>надобилось. Защитники, блин, отечества — пописать вы</w:t>
      </w:r>
      <w:r>
        <w:softHyphen/>
        <w:t>шли... Только тот, что с лис</w:t>
      </w:r>
      <w:r>
        <w:softHyphen/>
        <w:t>товками, более или менее связно объясняет, что ут</w:t>
      </w:r>
      <w:r>
        <w:softHyphen/>
        <w:t>ром б февраля по Замоск</w:t>
      </w:r>
      <w:r>
        <w:softHyphen/>
        <w:t>ворецкой линии должна была ехать его девушка и что она чудом не попала во взо</w:t>
      </w:r>
      <w:r>
        <w:softHyphen/>
        <w:t>рванный вагон. Видимо, с его точки зрения этого достаточ</w:t>
      </w:r>
      <w:r>
        <w:softHyphen/>
        <w:t>но для изгнания из Москвы всех кавказцев. Еще у одно</w:t>
      </w:r>
      <w:r>
        <w:softHyphen/>
        <w:t>го, с узеньким озлобленным личиком, на котором написа</w:t>
      </w:r>
      <w:r>
        <w:softHyphen/>
        <w:t>на идейная убежденность бойца гитлерюгенда, нашли пистолет. Говорит, отец пода</w:t>
      </w:r>
      <w:r>
        <w:softHyphen/>
        <w:t>рил. Зачем взял с собой, объяснять не стал. М-да, этот, пожалуй, не в туалет направ</w:t>
      </w:r>
      <w:r>
        <w:softHyphen/>
        <w:t>лялся... Из «старших това</w:t>
      </w:r>
      <w:r>
        <w:softHyphen/>
        <w:t>рищей» — один лишь му</w:t>
      </w:r>
      <w:r>
        <w:softHyphen/>
        <w:t>жик лет 50, лицо осмыслен</w:t>
      </w:r>
      <w:r>
        <w:softHyphen/>
        <w:t>но-недоброе. Сидит сзади всех, никто его не вызывает, только иногда какие-то явно здешние, местные люди, но в штатском, к нему подхо</w:t>
      </w:r>
      <w:r>
        <w:softHyphen/>
        <w:t>дят и тихо перекидываются парой слов. Нам не слышно. «Пионервожатый», что ли?</w:t>
      </w:r>
    </w:p>
    <w:p w:rsidR="00EA224D" w:rsidRDefault="00EA224D">
      <w:pPr>
        <w:pStyle w:val="231"/>
        <w:shd w:val="clear" w:color="auto" w:fill="auto"/>
        <w:spacing w:line="264" w:lineRule="exact"/>
        <w:ind w:left="20" w:right="20" w:firstLine="340"/>
      </w:pPr>
      <w:r>
        <w:t>В процессе проверки за</w:t>
      </w:r>
      <w:r>
        <w:softHyphen/>
        <w:t>держанных обнаруживается, что некоторым из ребят не</w:t>
      </w:r>
      <w:r>
        <w:softHyphen/>
        <w:t>давно полагалось явиться в военкомат. Эти, похоже, ско</w:t>
      </w:r>
      <w:r>
        <w:softHyphen/>
        <w:t>ро получат-таки долгождан</w:t>
      </w:r>
      <w:r>
        <w:softHyphen/>
        <w:t>ную возможность с оружием в руках защищать родину от чеченцев...Через полча</w:t>
      </w:r>
      <w:r>
        <w:softHyphen/>
        <w:t>сика приводят парня лет 35-40 с репортерской сум</w:t>
      </w:r>
      <w:r>
        <w:softHyphen/>
        <w:t>кой. Журналист, есть аккре</w:t>
      </w:r>
      <w:r>
        <w:softHyphen/>
        <w:t>дитация, работал: снимал об</w:t>
      </w:r>
      <w:r>
        <w:softHyphen/>
        <w:t>становку на Лубянской пло</w:t>
      </w:r>
      <w:r>
        <w:softHyphen/>
        <w:t>щади. Хочет позвонить в свою редакцию — ему не разрешают. Он отвечает, что по закону имеет право сде</w:t>
      </w:r>
      <w:r>
        <w:softHyphen/>
        <w:t>лать один звонок, достает мобильник, спокойно звонит и сообщает, что задержан неправомерно. Милиционе</w:t>
      </w:r>
      <w:r>
        <w:softHyphen/>
        <w:t>ры как воды в рот набрали: парень прав, им нечем крыть. Минут через 15-20 его отпускают. Нам — на</w:t>
      </w:r>
      <w:r>
        <w:softHyphen/>
        <w:t>глядный урок грамотного поведения в предлагаемых обстоятельствах. Тем време</w:t>
      </w:r>
      <w:r>
        <w:softHyphen/>
        <w:t>нем молодняк начинает дей</w:t>
      </w:r>
      <w:r>
        <w:softHyphen/>
        <w:t>ствительно испытывать не</w:t>
      </w:r>
      <w:r>
        <w:softHyphen/>
        <w:t>которую естественную по</w:t>
      </w:r>
      <w:r>
        <w:softHyphen/>
        <w:t>требность. Сначала один из правоохранителей излагает свой вариант УПК: задер</w:t>
      </w:r>
      <w:r>
        <w:softHyphen/>
        <w:t>жанным не положено, но по</w:t>
      </w:r>
      <w:r>
        <w:softHyphen/>
        <w:t>том фотограф начинает их по одному выводить. Надо же каким доверием пользу</w:t>
      </w:r>
      <w:r>
        <w:softHyphen/>
        <w:t>ется у милиции редакция «Московского комсомоль</w:t>
      </w:r>
      <w:r>
        <w:softHyphen/>
        <w:t>ца»! Вскоре «репортеру» на</w:t>
      </w:r>
      <w:r>
        <w:softHyphen/>
        <w:t>доедает конвоировать маль</w:t>
      </w:r>
      <w:r>
        <w:softHyphen/>
        <w:t>чишек в туалет, и он прояв</w:t>
      </w:r>
      <w:r>
        <w:softHyphen/>
        <w:t>ляет интерес к Миле:</w:t>
      </w:r>
    </w:p>
    <w:p w:rsidR="00EA224D" w:rsidRDefault="00EA224D">
      <w:pPr>
        <w:pStyle w:val="231"/>
        <w:shd w:val="clear" w:color="auto" w:fill="auto"/>
        <w:spacing w:line="264" w:lineRule="exact"/>
        <w:ind w:right="20" w:firstLine="360"/>
        <w:jc w:val="left"/>
      </w:pPr>
      <w:r>
        <w:t>— Фотографироваться бу</w:t>
      </w:r>
      <w:r>
        <w:softHyphen/>
        <w:t>дете?</w:t>
      </w:r>
    </w:p>
    <w:p w:rsidR="00EA224D" w:rsidRDefault="00EA224D">
      <w:pPr>
        <w:pStyle w:val="231"/>
        <w:shd w:val="clear" w:color="auto" w:fill="auto"/>
        <w:spacing w:line="264" w:lineRule="exact"/>
        <w:ind w:left="500"/>
        <w:jc w:val="left"/>
      </w:pPr>
      <w:r>
        <w:t>- Нет.</w:t>
      </w:r>
    </w:p>
    <w:p w:rsidR="00EA224D" w:rsidRDefault="00EA224D">
      <w:pPr>
        <w:pStyle w:val="231"/>
        <w:shd w:val="clear" w:color="auto" w:fill="auto"/>
        <w:spacing w:line="264" w:lineRule="exact"/>
        <w:ind w:right="20" w:firstLine="360"/>
      </w:pPr>
      <w:r>
        <w:t>Через пару минут из про</w:t>
      </w:r>
      <w:r>
        <w:softHyphen/>
        <w:t>тивоположного конца ком</w:t>
      </w:r>
      <w:r>
        <w:softHyphen/>
        <w:t>наты нам по глазам бьет свет фотовспышки. Я, инженер-оптик по специальности, знаю, что 7-8 метров для телеобъектива не расстоя</w:t>
      </w:r>
      <w:r>
        <w:softHyphen/>
        <w:t>ние. Всем раздают листы бумаги и предлагают пи</w:t>
      </w:r>
      <w:r>
        <w:softHyphen/>
        <w:t>сать объяснительные. Ну, этого нам с Милой только давай: и скучно уже стало, и можно письменно расска</w:t>
      </w:r>
      <w:r>
        <w:softHyphen/>
        <w:t>зать, что мы обо всем этом думаем. Однако без помех и тут не обходится. Один из омоновцев — судя по запа</w:t>
      </w:r>
      <w:r>
        <w:softHyphen/>
        <w:t>ху, уже изрядно «отогрев</w:t>
      </w:r>
      <w:r>
        <w:softHyphen/>
        <w:t>шийся» с морозца — стоит над душой и несет абсолют</w:t>
      </w:r>
      <w:r>
        <w:softHyphen/>
        <w:t>но бессвязную ахинею. Спрашиваем, как его фами</w:t>
      </w:r>
      <w:r>
        <w:softHyphen/>
        <w:t>лия. Отвечает: Путин — и упорно настаивает на этом (как будто кто возража</w:t>
      </w:r>
      <w:r>
        <w:softHyphen/>
        <w:t>ет!). Говорю ему, что если он надеется спровоциро</w:t>
      </w:r>
      <w:r>
        <w:softHyphen/>
        <w:t>вать нас на грубость, то зря старается. До него, бедного, не доходит. Прошу тех, ко</w:t>
      </w:r>
      <w:r>
        <w:softHyphen/>
        <w:t>торые за столом «прези</w:t>
      </w:r>
      <w:r>
        <w:softHyphen/>
        <w:t>диума» второй час мусолят два десятка паспортов, уб</w:t>
      </w:r>
      <w:r>
        <w:softHyphen/>
        <w:t>рать коллегу куда-ни</w:t>
      </w:r>
      <w:r>
        <w:softHyphen/>
        <w:t>будь — мешает писать. Эти тоже никак не могут взять в толк, как это мили</w:t>
      </w:r>
      <w:r>
        <w:softHyphen/>
        <w:t>ционер может мешать за</w:t>
      </w:r>
      <w:r>
        <w:softHyphen/>
        <w:t>держанным?!</w:t>
      </w:r>
    </w:p>
    <w:p w:rsidR="00EA224D" w:rsidRDefault="00EA224D" w:rsidP="00C011C2">
      <w:pPr>
        <w:pStyle w:val="231"/>
        <w:shd w:val="clear" w:color="auto" w:fill="auto"/>
        <w:tabs>
          <w:tab w:val="right" w:pos="2924"/>
        </w:tabs>
        <w:ind w:left="20" w:right="20" w:firstLine="340"/>
      </w:pPr>
      <w:r>
        <w:t>Звонит телефон Милы. Это Ганнушкина. Омонов</w:t>
      </w:r>
      <w:r>
        <w:softHyphen/>
        <w:t>цы, отработав проблему мобильной связи в начале процедуры задержания, уже о ней забыли и въезжают не сразу, поэтому Мила ус</w:t>
      </w:r>
      <w:r>
        <w:softHyphen/>
        <w:t>певает поговорить. Светла</w:t>
      </w:r>
      <w:r>
        <w:softHyphen/>
        <w:t>на Алексеевна просит дать трубку старшему из при</w:t>
      </w:r>
      <w:r>
        <w:softHyphen/>
        <w:t>сутствующих сотрудников отделения. Узнав, что с ни</w:t>
      </w:r>
      <w:r>
        <w:softHyphen/>
        <w:t>ми хочет пообщаться член Комиссии по правам чело</w:t>
      </w:r>
      <w:r>
        <w:softHyphen/>
        <w:t>века при президенте, никто из них энтузиазма не про</w:t>
      </w:r>
      <w:r>
        <w:softHyphen/>
        <w:t>являет. Зато «Путин» хва</w:t>
      </w:r>
      <w:r>
        <w:softHyphen/>
        <w:t>тает телефон и уверенно за</w:t>
      </w:r>
      <w:r>
        <w:softHyphen/>
        <w:t>являет в него: «Му-у-у-у!» До чего же он нам надоел! На помощь приходит са</w:t>
      </w:r>
      <w:r>
        <w:softHyphen/>
        <w:t>мый молоденький из мили</w:t>
      </w:r>
      <w:r>
        <w:softHyphen/>
        <w:t>ционеров, долговязый пар</w:t>
      </w:r>
      <w:r>
        <w:softHyphen/>
        <w:t>нишка с деревенским ли</w:t>
      </w:r>
      <w:r>
        <w:softHyphen/>
        <w:t>цом, который с самого на</w:t>
      </w:r>
      <w:r>
        <w:softHyphen/>
        <w:t>чала столбом стоит возле нашего стола; он советует «Путину» пойти провет</w:t>
      </w:r>
      <w:r>
        <w:softHyphen/>
        <w:t>риться, и тот слушается с покорностью пьяного. Искренне благодарим пар</w:t>
      </w:r>
      <w:r>
        <w:softHyphen/>
        <w:t>ня. Минут через десять нам становится ясно, что обра</w:t>
      </w:r>
      <w:r>
        <w:softHyphen/>
        <w:t>щение к руководству ОВД подействовало:</w:t>
      </w:r>
      <w:r>
        <w:tab/>
        <w:t>поведение сотрудников милиции за</w:t>
      </w:r>
      <w:r>
        <w:softHyphen/>
        <w:t>метно меняется. Тот, что за</w:t>
      </w:r>
      <w:r>
        <w:softHyphen/>
        <w:t>брал мой аккумулятор, без лишних слов его возвраща</w:t>
      </w:r>
      <w:r>
        <w:softHyphen/>
        <w:t>ет. Другой, перед этим гля</w:t>
      </w:r>
      <w:r>
        <w:softHyphen/>
        <w:t>девший гоголем и весь в медалях, подходит к нам и со всем доступным ему ми</w:t>
      </w:r>
      <w:r>
        <w:softHyphen/>
        <w:t>ролюбием спрашивает: «Это вы по правам человека?» Затем, осторожно (!) указы</w:t>
      </w:r>
      <w:r>
        <w:softHyphen/>
        <w:t>вая на наши объяснитель</w:t>
      </w:r>
      <w:r>
        <w:softHyphen/>
        <w:t>ные: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Вы писали? Можно это взять?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Ну разумеется, для вас и написано, — давимся от смеха, но виду не подаем.</w:t>
      </w:r>
    </w:p>
    <w:p w:rsidR="00EA224D" w:rsidRDefault="00EA224D">
      <w:pPr>
        <w:pStyle w:val="231"/>
        <w:shd w:val="clear" w:color="auto" w:fill="auto"/>
        <w:ind w:left="20" w:right="20" w:firstLine="380"/>
      </w:pPr>
      <w:r>
        <w:t>Берет и уходит. Зато подходит фотограф: его на</w:t>
      </w:r>
      <w:r>
        <w:softHyphen/>
        <w:t>чинает разъедать любопыт</w:t>
      </w:r>
      <w:r>
        <w:softHyphen/>
        <w:t>ство, но что спросить, еще не придумал. Тогда спрашива</w:t>
      </w:r>
      <w:r>
        <w:softHyphen/>
        <w:t>ем мы — о его фамилии и о репортаже для «МК». Конечно, ни к какому «МК» он — ни сном, ни духом. Он, оказывается, сюда прико</w:t>
      </w:r>
      <w:r>
        <w:softHyphen/>
        <w:t>мандирован.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firstLine="380"/>
      </w:pPr>
      <w:r>
        <w:t xml:space="preserve"> Откуда?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firstLine="380"/>
      </w:pPr>
      <w:r>
        <w:t xml:space="preserve"> Из седьмого отдела.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firstLine="380"/>
      </w:pPr>
      <w:r>
        <w:t xml:space="preserve"> Отдела чего?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firstLine="380"/>
      </w:pPr>
      <w:r>
        <w:t xml:space="preserve"> МВД.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Прямо-таки федераль</w:t>
      </w:r>
      <w:r>
        <w:softHyphen/>
        <w:t>ного министерства?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right="20" w:firstLine="380"/>
      </w:pPr>
      <w:r>
        <w:t xml:space="preserve"> Это я могу сказать только с разрешения на</w:t>
      </w:r>
      <w:r>
        <w:softHyphen/>
        <w:t>чальства.</w:t>
      </w:r>
    </w:p>
    <w:p w:rsidR="00EA224D" w:rsidRDefault="00EA224D">
      <w:pPr>
        <w:pStyle w:val="231"/>
        <w:numPr>
          <w:ilvl w:val="0"/>
          <w:numId w:val="1"/>
        </w:numPr>
        <w:shd w:val="clear" w:color="auto" w:fill="auto"/>
        <w:ind w:left="20" w:firstLine="380"/>
      </w:pPr>
      <w:r>
        <w:t xml:space="preserve"> А как ваша фамилия?</w:t>
      </w:r>
    </w:p>
    <w:p w:rsidR="00EA224D" w:rsidRDefault="00EA224D">
      <w:pPr>
        <w:pStyle w:val="231"/>
        <w:shd w:val="clear" w:color="auto" w:fill="auto"/>
        <w:spacing w:line="264" w:lineRule="exact"/>
        <w:ind w:left="20" w:right="20" w:firstLine="460"/>
        <w:jc w:val="left"/>
      </w:pPr>
      <w:r>
        <w:t>- Тоже с разрешения на</w:t>
      </w:r>
      <w:r>
        <w:softHyphen/>
        <w:t>чальства.</w:t>
      </w:r>
    </w:p>
    <w:p w:rsidR="00EA224D" w:rsidRDefault="00EA224D">
      <w:pPr>
        <w:pStyle w:val="231"/>
        <w:shd w:val="clear" w:color="auto" w:fill="auto"/>
        <w:spacing w:after="139" w:line="264" w:lineRule="exact"/>
        <w:ind w:left="20" w:right="20" w:firstLine="340"/>
      </w:pPr>
      <w:r>
        <w:t>Ну, тут уж парню можно только пособолезновать, но уже не успеваем: увешанный медалями возвращается с нашими паспортами в ру</w:t>
      </w:r>
      <w:r>
        <w:softHyphen/>
        <w:t>ках и приглашает нас на выход. Принимаем его изви</w:t>
      </w:r>
      <w:r>
        <w:softHyphen/>
        <w:t>нения, доставляем себе удо</w:t>
      </w:r>
      <w:r>
        <w:softHyphen/>
        <w:t>вольствие малость повред- ничать на прощанье — ткнуть носом в незакон</w:t>
      </w:r>
      <w:r>
        <w:softHyphen/>
        <w:t>ность околотелефонной ка</w:t>
      </w:r>
      <w:r>
        <w:softHyphen/>
        <w:t>тавасии и других «мело</w:t>
      </w:r>
      <w:r>
        <w:softHyphen/>
        <w:t>чей», и уходим. Времени — восьмой час.</w:t>
      </w:r>
    </w:p>
    <w:p w:rsidR="00EA224D" w:rsidRDefault="00EA224D">
      <w:pPr>
        <w:pStyle w:val="51"/>
        <w:shd w:val="clear" w:color="auto" w:fill="auto"/>
        <w:spacing w:after="79" w:line="240" w:lineRule="exact"/>
        <w:ind w:left="20" w:firstLine="340"/>
        <w:jc w:val="both"/>
      </w:pPr>
      <w:r>
        <w:rPr>
          <w:rStyle w:val="50"/>
          <w:b/>
          <w:bCs/>
        </w:rPr>
        <w:t>Сухой остаток</w:t>
      </w:r>
    </w:p>
    <w:p w:rsidR="00EA224D" w:rsidRDefault="00EA224D">
      <w:pPr>
        <w:pStyle w:val="231"/>
        <w:shd w:val="clear" w:color="auto" w:fill="auto"/>
        <w:ind w:left="20" w:right="20" w:firstLine="340"/>
      </w:pPr>
      <w:r>
        <w:t>И митинг экстремистов, и погром, на возможность которого ДПНИ прозрачно намекало на своем сайте, ми</w:t>
      </w:r>
      <w:r>
        <w:softHyphen/>
        <w:t>лиция предотвратила, и это очень хорошо.</w:t>
      </w:r>
    </w:p>
    <w:p w:rsidR="00EA224D" w:rsidRDefault="00EA224D">
      <w:pPr>
        <w:pStyle w:val="231"/>
        <w:shd w:val="clear" w:color="auto" w:fill="auto"/>
        <w:spacing w:after="135"/>
        <w:ind w:left="20" w:right="20" w:firstLine="340"/>
      </w:pPr>
      <w:r>
        <w:t>Мы получили подтвер</w:t>
      </w:r>
      <w:r>
        <w:softHyphen/>
        <w:t>ждение того, что и предпо</w:t>
      </w:r>
      <w:r>
        <w:softHyphen/>
        <w:t>лагали: наш доморощенный фашизм делается руками не</w:t>
      </w:r>
      <w:r>
        <w:softHyphen/>
        <w:t>счастных, манипулируемых взрослыми подонками маль</w:t>
      </w:r>
      <w:r>
        <w:softHyphen/>
        <w:t>чишек. Трусливых к тому же. Но уже хорошо извест</w:t>
      </w:r>
      <w:r>
        <w:softHyphen/>
        <w:t>но, как они могут быть страшны в толпе. Что же касается идеологов ДПНИ, которые послали их на Лубянскую площадь и кото</w:t>
      </w:r>
      <w:r>
        <w:softHyphen/>
        <w:t>рым можно и обязательно нужно предъявить обвине</w:t>
      </w:r>
      <w:r>
        <w:softHyphen/>
        <w:t>ние в разжигании нацио</w:t>
      </w:r>
      <w:r>
        <w:softHyphen/>
        <w:t>нальной розни, — они в этот раз, как и всегда, оста</w:t>
      </w:r>
      <w:r>
        <w:softHyphen/>
        <w:t>лись за кадром. Все задер</w:t>
      </w:r>
      <w:r>
        <w:softHyphen/>
        <w:t>жание изначально незакон</w:t>
      </w:r>
      <w:r>
        <w:softHyphen/>
        <w:t>но: никто из двадцати с лишним человек не нару</w:t>
      </w:r>
      <w:r>
        <w:softHyphen/>
        <w:t>шал ни запрет на проведе</w:t>
      </w:r>
      <w:r>
        <w:softHyphen/>
        <w:t>ние митинга, ни обществен</w:t>
      </w:r>
      <w:r>
        <w:softHyphen/>
        <w:t>ный порядок. Как бы ни бы</w:t>
      </w:r>
      <w:r>
        <w:softHyphen/>
        <w:t>ли жалки или отвратитель</w:t>
      </w:r>
      <w:r>
        <w:softHyphen/>
        <w:t>ны наши «подельники», «брать» их было не за что: они прогуливались вокруг сквера, не более того. За те десять минут, которые про</w:t>
      </w:r>
      <w:r>
        <w:softHyphen/>
        <w:t>шли между нашим выходом из метро и задержанием, не было ни одного предупреж</w:t>
      </w:r>
      <w:r>
        <w:softHyphen/>
        <w:t>дения со стороны милиции, что здесь не следует соби</w:t>
      </w:r>
      <w:r>
        <w:softHyphen/>
        <w:t>раться. Нас двоих выудили из отделения Светлана Ган</w:t>
      </w:r>
      <w:r>
        <w:softHyphen/>
        <w:t>нушкина и Андрей Бабуш</w:t>
      </w:r>
      <w:r>
        <w:softHyphen/>
        <w:t>кин. Если бы не их вмеша</w:t>
      </w:r>
      <w:r>
        <w:softHyphen/>
        <w:t>тельство, одному богу и на</w:t>
      </w:r>
      <w:r>
        <w:softHyphen/>
        <w:t>чальнику ОВД Китай-города известно, сколько бы мы там еще проторчали. Увы, не знаем, когда и как от</w:t>
      </w:r>
      <w:r>
        <w:softHyphen/>
        <w:t>пустили «юных патрио</w:t>
      </w:r>
      <w:r>
        <w:softHyphen/>
        <w:t>тов»: после нашего ухода до истечения отведенных законом трех часов остава</w:t>
      </w:r>
      <w:r>
        <w:softHyphen/>
        <w:t>лось меньше часа, но не по</w:t>
      </w:r>
      <w:r>
        <w:softHyphen/>
        <w:t>хоже было, что пьеса бли</w:t>
      </w:r>
      <w:r>
        <w:softHyphen/>
        <w:t>зится к развязке. В любом случае в результате неук</w:t>
      </w:r>
      <w:r>
        <w:softHyphen/>
        <w:t>люжей работы ОМОНа — и хорошо еще, если именно ее — двадцать мальчишек могут чувствовать себя ге</w:t>
      </w:r>
      <w:r>
        <w:softHyphen/>
        <w:t>роями: не побоялись запре</w:t>
      </w:r>
      <w:r>
        <w:softHyphen/>
        <w:t>та и выполнили задание старших. Вряд ли они мо</w:t>
      </w:r>
      <w:r>
        <w:softHyphen/>
        <w:t>гут самостоятельно оценить суть этого задания. А раз так, то что они не побоятся сделать в следующий раз?</w:t>
      </w:r>
    </w:p>
    <w:p w:rsidR="00EA224D" w:rsidRDefault="00EA224D">
      <w:pPr>
        <w:pStyle w:val="51"/>
        <w:shd w:val="clear" w:color="auto" w:fill="auto"/>
        <w:spacing w:after="15" w:line="240" w:lineRule="exact"/>
        <w:ind w:left="20" w:firstLine="360"/>
        <w:jc w:val="both"/>
      </w:pPr>
      <w:r>
        <w:rPr>
          <w:rStyle w:val="50"/>
          <w:b/>
          <w:bCs/>
        </w:rPr>
        <w:t>Постскриптум</w:t>
      </w:r>
    </w:p>
    <w:p w:rsidR="00EA224D" w:rsidRDefault="00EA224D">
      <w:pPr>
        <w:pStyle w:val="231"/>
        <w:shd w:val="clear" w:color="auto" w:fill="auto"/>
        <w:spacing w:line="264" w:lineRule="exact"/>
        <w:ind w:left="20" w:right="40" w:firstLine="360"/>
      </w:pPr>
      <w:r>
        <w:t>Возвращаясь к стихотво</w:t>
      </w:r>
      <w:r>
        <w:softHyphen/>
        <w:t>рению Кима:</w:t>
      </w:r>
    </w:p>
    <w:p w:rsidR="00EA224D" w:rsidRDefault="00EA224D" w:rsidP="00C011C2">
      <w:pPr>
        <w:pStyle w:val="201"/>
        <w:shd w:val="clear" w:color="auto" w:fill="auto"/>
        <w:ind w:left="220"/>
        <w:rPr>
          <w:rStyle w:val="200"/>
          <w:b/>
          <w:bCs/>
        </w:rPr>
      </w:pPr>
      <w:r>
        <w:rPr>
          <w:rStyle w:val="200"/>
          <w:b/>
          <w:bCs/>
        </w:rPr>
        <w:t xml:space="preserve">Все потому, что против органов закона </w:t>
      </w:r>
    </w:p>
    <w:p w:rsidR="00EA224D" w:rsidRDefault="00EA224D" w:rsidP="00C011C2">
      <w:pPr>
        <w:pStyle w:val="201"/>
        <w:shd w:val="clear" w:color="auto" w:fill="auto"/>
        <w:ind w:left="220"/>
        <w:rPr>
          <w:rStyle w:val="200"/>
          <w:b/>
          <w:bCs/>
        </w:rPr>
      </w:pPr>
      <w:r>
        <w:rPr>
          <w:rStyle w:val="200"/>
          <w:b/>
          <w:bCs/>
        </w:rPr>
        <w:t xml:space="preserve">Мы умеем только спорить горячо. </w:t>
      </w:r>
    </w:p>
    <w:p w:rsidR="00EA224D" w:rsidRDefault="00EA224D" w:rsidP="00C011C2">
      <w:pPr>
        <w:pStyle w:val="201"/>
        <w:shd w:val="clear" w:color="auto" w:fill="auto"/>
        <w:ind w:left="220"/>
        <w:rPr>
          <w:rStyle w:val="200"/>
          <w:b/>
          <w:bCs/>
        </w:rPr>
      </w:pPr>
      <w:r>
        <w:rPr>
          <w:rStyle w:val="200"/>
          <w:b/>
          <w:bCs/>
        </w:rPr>
        <w:t xml:space="preserve">А вот практику мы знаем по героям Краснодона, </w:t>
      </w:r>
    </w:p>
    <w:p w:rsidR="00EA224D" w:rsidRDefault="00EA224D" w:rsidP="00C011C2">
      <w:pPr>
        <w:pStyle w:val="201"/>
        <w:shd w:val="clear" w:color="auto" w:fill="auto"/>
        <w:ind w:left="220"/>
      </w:pPr>
      <w:r>
        <w:rPr>
          <w:rStyle w:val="200"/>
          <w:b/>
          <w:bCs/>
        </w:rPr>
        <w:t>Да по «Матери» по  горьковской еще.</w:t>
      </w:r>
    </w:p>
    <w:p w:rsidR="00EA224D" w:rsidRDefault="00EA224D">
      <w:pPr>
        <w:pStyle w:val="231"/>
        <w:shd w:val="clear" w:color="auto" w:fill="auto"/>
        <w:spacing w:after="244" w:line="264" w:lineRule="exact"/>
        <w:ind w:left="700" w:right="40"/>
        <w:jc w:val="right"/>
      </w:pPr>
      <w:r>
        <w:t>Елена Рябинина, член комитета «Граж</w:t>
      </w:r>
      <w:r>
        <w:softHyphen/>
        <w:t>данское содействие»</w:t>
      </w:r>
    </w:p>
    <w:p w:rsidR="00EA224D" w:rsidRDefault="00EA224D">
      <w:pPr>
        <w:pStyle w:val="220"/>
        <w:shd w:val="clear" w:color="auto" w:fill="auto"/>
        <w:spacing w:line="259" w:lineRule="exact"/>
        <w:ind w:left="20" w:right="40" w:firstLine="360"/>
        <w:jc w:val="both"/>
      </w:pPr>
      <w:r>
        <w:t xml:space="preserve">Впервые статья была опубликована на сайте </w:t>
      </w:r>
      <w:r>
        <w:rPr>
          <w:lang w:val="en-US" w:eastAsia="en-US"/>
        </w:rPr>
        <w:t>hro</w:t>
      </w:r>
      <w:r w:rsidRPr="00C011C2">
        <w:rPr>
          <w:lang w:eastAsia="en-US"/>
        </w:rPr>
        <w:t xml:space="preserve">. </w:t>
      </w:r>
      <w:r>
        <w:t>огд/пдо/2004/02/23.</w:t>
      </w:r>
    </w:p>
    <w:p w:rsidR="00EA224D" w:rsidRDefault="00EA224D">
      <w:pPr>
        <w:pStyle w:val="220"/>
        <w:shd w:val="clear" w:color="auto" w:fill="auto"/>
        <w:spacing w:line="264" w:lineRule="exact"/>
        <w:ind w:left="20" w:right="40" w:firstLine="360"/>
        <w:jc w:val="both"/>
      </w:pPr>
      <w:r>
        <w:t>Статья печатается с лю</w:t>
      </w:r>
      <w:r>
        <w:softHyphen/>
        <w:t>безного разрешения автора.</w:t>
      </w:r>
    </w:p>
    <w:sectPr w:rsidR="00EA224D" w:rsidSect="00C011C2">
      <w:footerReference w:type="even" r:id="rId7"/>
      <w:footerReference w:type="default" r:id="rId8"/>
      <w:pgSz w:w="11909" w:h="16834"/>
      <w:pgMar w:top="3336" w:right="2556" w:bottom="3743" w:left="2556" w:header="0" w:footer="3" w:gutter="63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4D" w:rsidRDefault="00EA224D" w:rsidP="00485FA1">
      <w:r>
        <w:separator/>
      </w:r>
    </w:p>
  </w:endnote>
  <w:endnote w:type="continuationSeparator" w:id="1">
    <w:p w:rsidR="00EA224D" w:rsidRDefault="00EA224D" w:rsidP="0048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D" w:rsidRDefault="00EA224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85pt;margin-top:634.35pt;width:22.1pt;height:16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A224D" w:rsidRDefault="00EA224D">
                <w:pPr>
                  <w:pStyle w:val="30"/>
                  <w:shd w:val="clear" w:color="auto" w:fill="auto"/>
                  <w:spacing w:line="240" w:lineRule="auto"/>
                </w:pPr>
                <w:r>
                  <w:rPr>
                    <w:rStyle w:val="3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4D" w:rsidRDefault="00EA224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85pt;margin-top:634.35pt;width:22.1pt;height:16.8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A224D" w:rsidRDefault="00EA224D">
                <w:pPr>
                  <w:pStyle w:val="30"/>
                  <w:shd w:val="clear" w:color="auto" w:fill="auto"/>
                  <w:spacing w:line="240" w:lineRule="auto"/>
                </w:pPr>
                <w:r>
                  <w:rPr>
                    <w:rStyle w:val="31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4D" w:rsidRDefault="00EA224D"/>
  </w:footnote>
  <w:footnote w:type="continuationSeparator" w:id="1">
    <w:p w:rsidR="00EA224D" w:rsidRDefault="00EA22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D69"/>
    <w:multiLevelType w:val="multilevel"/>
    <w:tmpl w:val="FFFFFFFF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A1"/>
    <w:rsid w:val="00216ADB"/>
    <w:rsid w:val="00485FA1"/>
    <w:rsid w:val="00C011C2"/>
    <w:rsid w:val="00DC2F8D"/>
    <w:rsid w:val="00EA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A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FA1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85FA1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119pt">
    <w:name w:val="Заголовок №1 + 19 pt"/>
    <w:basedOn w:val="1"/>
    <w:uiPriority w:val="99"/>
    <w:rsid w:val="00485FA1"/>
    <w:rPr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21">
    <w:name w:val="Основной текст (21)_"/>
    <w:basedOn w:val="DefaultParagraphFont"/>
    <w:link w:val="210"/>
    <w:uiPriority w:val="99"/>
    <w:locked/>
    <w:rsid w:val="00485FA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2pt">
    <w:name w:val="Основной текст (21) + Интервал 2 pt"/>
    <w:basedOn w:val="21"/>
    <w:uiPriority w:val="99"/>
    <w:rsid w:val="00485FA1"/>
    <w:rPr>
      <w:color w:val="000000"/>
      <w:spacing w:val="4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85FA1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485FA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0">
    <w:name w:val="Основной текст (20)_"/>
    <w:basedOn w:val="DefaultParagraphFont"/>
    <w:link w:val="201"/>
    <w:uiPriority w:val="99"/>
    <w:locked/>
    <w:rsid w:val="00485FA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00">
    <w:name w:val="Основной текст (20)"/>
    <w:basedOn w:val="20"/>
    <w:uiPriority w:val="99"/>
    <w:rsid w:val="00485FA1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2)_"/>
    <w:basedOn w:val="DefaultParagraphFont"/>
    <w:link w:val="220"/>
    <w:uiPriority w:val="99"/>
    <w:locked/>
    <w:rsid w:val="00485FA1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Exact">
    <w:name w:val="Основной текст (23) Exact"/>
    <w:basedOn w:val="DefaultParagraphFont"/>
    <w:uiPriority w:val="99"/>
    <w:rsid w:val="00485FA1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23Exact1">
    <w:name w:val="Основной текст (23) Exact1"/>
    <w:basedOn w:val="23"/>
    <w:uiPriority w:val="99"/>
    <w:rsid w:val="00485FA1"/>
    <w:rPr>
      <w:color w:val="FFFFFF"/>
      <w:spacing w:val="5"/>
      <w:sz w:val="20"/>
      <w:szCs w:val="20"/>
    </w:rPr>
  </w:style>
  <w:style w:type="character" w:customStyle="1" w:styleId="23">
    <w:name w:val="Основной текст (23)_"/>
    <w:basedOn w:val="DefaultParagraphFont"/>
    <w:link w:val="231"/>
    <w:uiPriority w:val="99"/>
    <w:locked/>
    <w:rsid w:val="00485FA1"/>
    <w:rPr>
      <w:rFonts w:ascii="Times New Roman" w:hAnsi="Times New Roman" w:cs="Times New Roman"/>
      <w:sz w:val="22"/>
      <w:szCs w:val="22"/>
      <w:u w:val="none"/>
    </w:rPr>
  </w:style>
  <w:style w:type="character" w:customStyle="1" w:styleId="2310pt">
    <w:name w:val="Основной текст (23) + 10 pt"/>
    <w:basedOn w:val="23"/>
    <w:uiPriority w:val="99"/>
    <w:rsid w:val="00485FA1"/>
    <w:rPr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24Exact">
    <w:name w:val="Основной текст (24) Exact"/>
    <w:basedOn w:val="DefaultParagraphFont"/>
    <w:link w:val="24"/>
    <w:uiPriority w:val="99"/>
    <w:locked/>
    <w:rsid w:val="00485FA1"/>
    <w:rPr>
      <w:rFonts w:ascii="Times New Roman" w:hAnsi="Times New Roman" w:cs="Times New Roman"/>
      <w:spacing w:val="-3"/>
      <w:sz w:val="13"/>
      <w:szCs w:val="13"/>
      <w:u w:val="none"/>
    </w:rPr>
  </w:style>
  <w:style w:type="character" w:customStyle="1" w:styleId="24Exact1">
    <w:name w:val="Основной текст (24) Exact1"/>
    <w:basedOn w:val="24Exact"/>
    <w:uiPriority w:val="99"/>
    <w:rsid w:val="00485FA1"/>
    <w:rPr>
      <w:color w:val="FFFFFF"/>
      <w:w w:val="100"/>
      <w:position w:val="0"/>
      <w:lang w:val="ru-RU" w:eastAsia="ru-RU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485FA1"/>
    <w:rPr>
      <w:rFonts w:ascii="Times New Roman" w:hAnsi="Times New Roman" w:cs="Times New Roman"/>
      <w:i/>
      <w:iCs/>
      <w:spacing w:val="4"/>
      <w:sz w:val="20"/>
      <w:szCs w:val="20"/>
      <w:u w:val="none"/>
      <w:lang w:val="en-US" w:eastAsia="en-US"/>
    </w:rPr>
  </w:style>
  <w:style w:type="character" w:customStyle="1" w:styleId="49">
    <w:name w:val="Основной текст (4) + 9"/>
    <w:aliases w:val="5 pt,Интервал 0 pt Exact"/>
    <w:basedOn w:val="4Exact"/>
    <w:uiPriority w:val="99"/>
    <w:rsid w:val="00485FA1"/>
    <w:rPr>
      <w:color w:val="FFFFFF"/>
      <w:spacing w:val="14"/>
      <w:w w:val="100"/>
      <w:position w:val="0"/>
      <w:sz w:val="19"/>
      <w:szCs w:val="19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485FA1"/>
    <w:rPr>
      <w:rFonts w:ascii="Times New Roman" w:hAnsi="Times New Roman" w:cs="Times New Roman"/>
      <w:sz w:val="8"/>
      <w:szCs w:val="8"/>
      <w:u w:val="none"/>
    </w:rPr>
  </w:style>
  <w:style w:type="character" w:customStyle="1" w:styleId="8Calibri">
    <w:name w:val="Основной текст (8) + Calibri"/>
    <w:aliases w:val="4,5 pt1,Интервал 0 pt Exact1"/>
    <w:basedOn w:val="8Exact"/>
    <w:uiPriority w:val="99"/>
    <w:rsid w:val="00485FA1"/>
    <w:rPr>
      <w:rFonts w:ascii="Calibri" w:eastAsia="Times New Roman" w:hAnsi="Calibri" w:cs="Calibri"/>
      <w:color w:val="FFFFFF"/>
      <w:spacing w:val="-7"/>
      <w:w w:val="100"/>
      <w:position w:val="0"/>
      <w:sz w:val="9"/>
      <w:szCs w:val="9"/>
      <w:lang w:val="ru-RU" w:eastAsia="ru-RU"/>
    </w:rPr>
  </w:style>
  <w:style w:type="character" w:customStyle="1" w:styleId="8Exact1">
    <w:name w:val="Основной текст (8) Exact1"/>
    <w:basedOn w:val="8Exact"/>
    <w:uiPriority w:val="99"/>
    <w:rsid w:val="00485FA1"/>
    <w:rPr>
      <w:color w:val="FFFFFF"/>
      <w:spacing w:val="0"/>
      <w:w w:val="100"/>
      <w:position w:val="0"/>
      <w:lang w:val="ru-RU" w:eastAsia="ru-RU"/>
    </w:rPr>
  </w:style>
  <w:style w:type="character" w:customStyle="1" w:styleId="25Exact">
    <w:name w:val="Основной текст (25) Exact"/>
    <w:basedOn w:val="DefaultParagraphFont"/>
    <w:link w:val="25"/>
    <w:uiPriority w:val="99"/>
    <w:locked/>
    <w:rsid w:val="00485FA1"/>
    <w:rPr>
      <w:rFonts w:ascii="Franklin Gothic Heavy" w:eastAsia="Times New Roman" w:hAnsi="Franklin Gothic Heavy" w:cs="Franklin Gothic Heavy"/>
      <w:sz w:val="14"/>
      <w:szCs w:val="14"/>
      <w:u w:val="none"/>
    </w:rPr>
  </w:style>
  <w:style w:type="character" w:customStyle="1" w:styleId="25Exact1">
    <w:name w:val="Основной текст (25) Exact1"/>
    <w:basedOn w:val="25Exact"/>
    <w:uiPriority w:val="99"/>
    <w:rsid w:val="00485FA1"/>
    <w:rPr>
      <w:color w:val="FFFFFF"/>
      <w:spacing w:val="0"/>
      <w:w w:val="100"/>
      <w:position w:val="0"/>
      <w:lang w:val="ru-RU" w:eastAsia="ru-RU"/>
    </w:rPr>
  </w:style>
  <w:style w:type="character" w:customStyle="1" w:styleId="26Exact">
    <w:name w:val="Основной текст (26) Exact"/>
    <w:basedOn w:val="DefaultParagraphFont"/>
    <w:link w:val="26"/>
    <w:uiPriority w:val="99"/>
    <w:locked/>
    <w:rsid w:val="00485FA1"/>
    <w:rPr>
      <w:rFonts w:ascii="Georgia" w:eastAsia="Times New Roman" w:hAnsi="Georgia" w:cs="Georgia"/>
      <w:b/>
      <w:bCs/>
      <w:sz w:val="16"/>
      <w:szCs w:val="16"/>
      <w:u w:val="none"/>
    </w:rPr>
  </w:style>
  <w:style w:type="character" w:customStyle="1" w:styleId="26Exact1">
    <w:name w:val="Основной текст (26) Exact1"/>
    <w:basedOn w:val="26Exact"/>
    <w:uiPriority w:val="99"/>
    <w:rsid w:val="00485FA1"/>
    <w:rPr>
      <w:color w:val="FFFFFF"/>
      <w:spacing w:val="0"/>
      <w:w w:val="100"/>
      <w:position w:val="0"/>
      <w:lang w:val="ru-RU" w:eastAsia="ru-RU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485FA1"/>
    <w:rPr>
      <w:rFonts w:ascii="Times New Roman" w:hAnsi="Times New Roman" w:cs="Times New Roman"/>
      <w:sz w:val="8"/>
      <w:szCs w:val="8"/>
      <w:u w:val="none"/>
    </w:rPr>
  </w:style>
  <w:style w:type="character" w:customStyle="1" w:styleId="10CalibriExact">
    <w:name w:val="Основной текст (10) + Calibri Exact"/>
    <w:basedOn w:val="10Exact"/>
    <w:uiPriority w:val="99"/>
    <w:rsid w:val="00485FA1"/>
    <w:rPr>
      <w:rFonts w:ascii="Calibri" w:eastAsia="Times New Roman" w:hAnsi="Calibri" w:cs="Calibri"/>
      <w:color w:val="FFFFFF"/>
      <w:spacing w:val="0"/>
      <w:w w:val="100"/>
      <w:position w:val="0"/>
      <w:lang w:val="ru-RU" w:eastAsia="ru-RU"/>
    </w:rPr>
  </w:style>
  <w:style w:type="character" w:customStyle="1" w:styleId="10Exact1">
    <w:name w:val="Основной текст (10) Exact1"/>
    <w:basedOn w:val="10Exact"/>
    <w:uiPriority w:val="99"/>
    <w:rsid w:val="00485FA1"/>
    <w:rPr>
      <w:color w:val="FFFFFF"/>
      <w:spacing w:val="0"/>
      <w:w w:val="100"/>
      <w:position w:val="0"/>
      <w:lang w:val="ru-RU" w:eastAsia="ru-RU"/>
    </w:rPr>
  </w:style>
  <w:style w:type="character" w:customStyle="1" w:styleId="21Exact">
    <w:name w:val="Основной текст (21) Exact"/>
    <w:basedOn w:val="DefaultParagraphFont"/>
    <w:uiPriority w:val="99"/>
    <w:rsid w:val="00485FA1"/>
    <w:rPr>
      <w:rFonts w:ascii="Times New Roman" w:hAnsi="Times New Roman" w:cs="Times New Roman"/>
      <w:i/>
      <w:iCs/>
      <w:color w:val="141414"/>
      <w:spacing w:val="5"/>
      <w:sz w:val="20"/>
      <w:szCs w:val="20"/>
      <w:u w:val="none"/>
    </w:rPr>
  </w:style>
  <w:style w:type="character" w:customStyle="1" w:styleId="21Exact1">
    <w:name w:val="Основной текст (21) Exact1"/>
    <w:basedOn w:val="21"/>
    <w:uiPriority w:val="99"/>
    <w:rsid w:val="00485FA1"/>
    <w:rPr>
      <w:color w:val="FFFFFF"/>
      <w:spacing w:val="5"/>
      <w:w w:val="100"/>
      <w:position w:val="0"/>
      <w:sz w:val="20"/>
      <w:szCs w:val="20"/>
      <w:lang w:val="ru-RU" w:eastAsia="ru-RU"/>
    </w:rPr>
  </w:style>
  <w:style w:type="character" w:customStyle="1" w:styleId="27Exact">
    <w:name w:val="Основной текст (27) Exact"/>
    <w:basedOn w:val="DefaultParagraphFont"/>
    <w:link w:val="27"/>
    <w:uiPriority w:val="99"/>
    <w:locked/>
    <w:rsid w:val="00485FA1"/>
    <w:rPr>
      <w:rFonts w:ascii="Times New Roman" w:hAnsi="Times New Roman" w:cs="Times New Roman"/>
      <w:sz w:val="8"/>
      <w:szCs w:val="8"/>
      <w:u w:val="none"/>
    </w:rPr>
  </w:style>
  <w:style w:type="character" w:customStyle="1" w:styleId="27Exact1">
    <w:name w:val="Основной текст (27) Exact1"/>
    <w:basedOn w:val="27Exact"/>
    <w:uiPriority w:val="99"/>
    <w:rsid w:val="00485FA1"/>
    <w:rPr>
      <w:color w:val="FFFFFF"/>
      <w:spacing w:val="0"/>
      <w:w w:val="100"/>
      <w:position w:val="0"/>
      <w:lang w:val="ru-RU" w:eastAsia="ru-RU"/>
    </w:rPr>
  </w:style>
  <w:style w:type="character" w:customStyle="1" w:styleId="230">
    <w:name w:val="Основной текст (23) + Курсив"/>
    <w:basedOn w:val="23"/>
    <w:uiPriority w:val="99"/>
    <w:rsid w:val="00485FA1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2">
    <w:name w:val="Основной текст (23)"/>
    <w:basedOn w:val="23"/>
    <w:uiPriority w:val="99"/>
    <w:rsid w:val="00485FA1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15pt">
    <w:name w:val="Основной текст (23) + 15 pt"/>
    <w:aliases w:val="Полужирный,Масштаб 50%"/>
    <w:basedOn w:val="23"/>
    <w:uiPriority w:val="99"/>
    <w:rsid w:val="00485FA1"/>
    <w:rPr>
      <w:b/>
      <w:bCs/>
      <w:color w:val="000000"/>
      <w:spacing w:val="0"/>
      <w:w w:val="50"/>
      <w:position w:val="0"/>
      <w:sz w:val="30"/>
      <w:szCs w:val="30"/>
      <w:lang w:val="en-US" w:eastAsia="en-US"/>
    </w:rPr>
  </w:style>
  <w:style w:type="character" w:customStyle="1" w:styleId="3">
    <w:name w:val="Колонтитул (3)_"/>
    <w:basedOn w:val="DefaultParagraphFont"/>
    <w:link w:val="30"/>
    <w:uiPriority w:val="99"/>
    <w:locked/>
    <w:rsid w:val="00485FA1"/>
    <w:rPr>
      <w:rFonts w:ascii="Times New Roman" w:hAnsi="Times New Roman" w:cs="Times New Roman"/>
      <w:sz w:val="46"/>
      <w:szCs w:val="46"/>
      <w:u w:val="none"/>
    </w:rPr>
  </w:style>
  <w:style w:type="character" w:customStyle="1" w:styleId="31">
    <w:name w:val="Колонтитул (3) + Курсив"/>
    <w:basedOn w:val="3"/>
    <w:uiPriority w:val="99"/>
    <w:rsid w:val="00485FA1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485FA1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0">
    <w:name w:val="Основной текст (21)"/>
    <w:basedOn w:val="Normal"/>
    <w:link w:val="21"/>
    <w:uiPriority w:val="99"/>
    <w:rsid w:val="00485FA1"/>
    <w:pPr>
      <w:shd w:val="clear" w:color="auto" w:fill="FFFFFF"/>
      <w:spacing w:before="420" w:after="660" w:line="264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1">
    <w:name w:val="Основной текст (5)1"/>
    <w:basedOn w:val="Normal"/>
    <w:link w:val="5"/>
    <w:uiPriority w:val="99"/>
    <w:rsid w:val="00485F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1">
    <w:name w:val="Основной текст (20)1"/>
    <w:basedOn w:val="Normal"/>
    <w:link w:val="20"/>
    <w:uiPriority w:val="99"/>
    <w:rsid w:val="00485FA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0">
    <w:name w:val="Основной текст (22)"/>
    <w:basedOn w:val="Normal"/>
    <w:link w:val="22"/>
    <w:uiPriority w:val="99"/>
    <w:rsid w:val="00485FA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31">
    <w:name w:val="Основной текст (23)1"/>
    <w:basedOn w:val="Normal"/>
    <w:link w:val="23"/>
    <w:uiPriority w:val="99"/>
    <w:rsid w:val="00485FA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4)"/>
    <w:basedOn w:val="Normal"/>
    <w:link w:val="24Exact"/>
    <w:uiPriority w:val="99"/>
    <w:rsid w:val="00485FA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pacing w:val="-3"/>
      <w:sz w:val="13"/>
      <w:szCs w:val="13"/>
    </w:rPr>
  </w:style>
  <w:style w:type="paragraph" w:customStyle="1" w:styleId="4">
    <w:name w:val="Основной текст (4)"/>
    <w:basedOn w:val="Normal"/>
    <w:link w:val="4Exact"/>
    <w:uiPriority w:val="99"/>
    <w:rsid w:val="00485FA1"/>
    <w:pPr>
      <w:shd w:val="clear" w:color="auto" w:fill="FFFFFF"/>
      <w:spacing w:before="360" w:line="259" w:lineRule="exact"/>
      <w:jc w:val="both"/>
    </w:pPr>
    <w:rPr>
      <w:rFonts w:ascii="Times New Roman" w:eastAsia="Times New Roman" w:hAnsi="Times New Roman" w:cs="Times New Roman"/>
      <w:i/>
      <w:iCs/>
      <w:spacing w:val="4"/>
      <w:sz w:val="20"/>
      <w:szCs w:val="20"/>
      <w:lang w:val="en-US" w:eastAsia="en-US"/>
    </w:rPr>
  </w:style>
  <w:style w:type="paragraph" w:customStyle="1" w:styleId="8">
    <w:name w:val="Основной текст (8)"/>
    <w:basedOn w:val="Normal"/>
    <w:link w:val="8Exact"/>
    <w:uiPriority w:val="99"/>
    <w:rsid w:val="00485F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">
    <w:name w:val="Основной текст (25)"/>
    <w:basedOn w:val="Normal"/>
    <w:link w:val="25Exact"/>
    <w:uiPriority w:val="99"/>
    <w:rsid w:val="00485FA1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14"/>
      <w:szCs w:val="14"/>
    </w:rPr>
  </w:style>
  <w:style w:type="paragraph" w:customStyle="1" w:styleId="26">
    <w:name w:val="Основной текст (26)"/>
    <w:basedOn w:val="Normal"/>
    <w:link w:val="26Exact"/>
    <w:uiPriority w:val="99"/>
    <w:rsid w:val="00485FA1"/>
    <w:pPr>
      <w:shd w:val="clear" w:color="auto" w:fill="FFFFFF"/>
      <w:spacing w:line="240" w:lineRule="atLeast"/>
      <w:jc w:val="right"/>
    </w:pPr>
    <w:rPr>
      <w:rFonts w:ascii="Georgia" w:hAnsi="Georgia" w:cs="Georgia"/>
      <w:b/>
      <w:bCs/>
      <w:sz w:val="16"/>
      <w:szCs w:val="16"/>
    </w:rPr>
  </w:style>
  <w:style w:type="paragraph" w:customStyle="1" w:styleId="100">
    <w:name w:val="Основной текст (10)"/>
    <w:basedOn w:val="Normal"/>
    <w:link w:val="10Exact"/>
    <w:uiPriority w:val="99"/>
    <w:rsid w:val="00485F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">
    <w:name w:val="Основной текст (27)"/>
    <w:basedOn w:val="Normal"/>
    <w:link w:val="27Exact"/>
    <w:uiPriority w:val="99"/>
    <w:rsid w:val="00485FA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Колонтитул (3)"/>
    <w:basedOn w:val="Normal"/>
    <w:link w:val="3"/>
    <w:uiPriority w:val="99"/>
    <w:rsid w:val="00485F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2666</Words>
  <Characters>15200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Антифашистский анализ</dc:title>
  <dc:subject/>
  <dc:creator/>
  <cp:keywords/>
  <dc:description/>
  <cp:lastModifiedBy>User</cp:lastModifiedBy>
  <cp:revision>2</cp:revision>
  <dcterms:created xsi:type="dcterms:W3CDTF">2014-05-05T20:42:00Z</dcterms:created>
  <dcterms:modified xsi:type="dcterms:W3CDTF">2014-05-05T20:42:00Z</dcterms:modified>
</cp:coreProperties>
</file>